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1A" w:rsidRDefault="008D6FB0">
      <w:pPr>
        <w:rPr>
          <w:b/>
          <w:sz w:val="28"/>
          <w:szCs w:val="28"/>
        </w:rPr>
      </w:pPr>
      <w:bookmarkStart w:id="0" w:name="_GoBack"/>
      <w:bookmarkEnd w:id="0"/>
      <w:r w:rsidRPr="008D6FB0">
        <w:rPr>
          <w:b/>
          <w:sz w:val="28"/>
          <w:szCs w:val="28"/>
        </w:rPr>
        <w:t>Business Entertainment Expenses Memo</w:t>
      </w:r>
    </w:p>
    <w:p w:rsidR="008D6FB0" w:rsidRPr="000B36C4" w:rsidRDefault="008D6FB0">
      <w:pPr>
        <w:rPr>
          <w:sz w:val="24"/>
          <w:szCs w:val="24"/>
        </w:rPr>
      </w:pPr>
      <w:r w:rsidRPr="0045097F">
        <w:rPr>
          <w:b/>
          <w:sz w:val="24"/>
          <w:szCs w:val="24"/>
        </w:rPr>
        <w:t>Department Name</w:t>
      </w:r>
      <w:r w:rsidRPr="000B36C4">
        <w:rPr>
          <w:sz w:val="24"/>
          <w:szCs w:val="24"/>
        </w:rPr>
        <w:t>:</w:t>
      </w:r>
      <w:r w:rsidR="000B36C4" w:rsidRPr="000B36C4">
        <w:rPr>
          <w:sz w:val="24"/>
          <w:szCs w:val="24"/>
        </w:rPr>
        <w:t xml:space="preserve"> Environmental Sciences and Engineering</w:t>
      </w:r>
    </w:p>
    <w:p w:rsidR="000B36C4" w:rsidRPr="000B36C4" w:rsidRDefault="000B36C4">
      <w:pPr>
        <w:rPr>
          <w:sz w:val="24"/>
          <w:szCs w:val="24"/>
        </w:rPr>
      </w:pPr>
      <w:r w:rsidRPr="0045097F">
        <w:rPr>
          <w:b/>
          <w:sz w:val="24"/>
          <w:szCs w:val="24"/>
        </w:rPr>
        <w:t>Payee</w:t>
      </w:r>
      <w:r w:rsidRPr="000B36C4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168986937"/>
          <w:placeholder>
            <w:docPart w:val="A78C2C815CDD491A866B09635DADA25F"/>
          </w:placeholder>
          <w:showingPlcHdr/>
          <w:dropDownList>
            <w:listItem w:value="Choose an item."/>
            <w:listItem w:displayText="Business" w:value="Business"/>
            <w:listItem w:displayText="Host" w:value="Host"/>
          </w:dropDownList>
        </w:sdtPr>
        <w:sdtEndPr/>
        <w:sdtContent>
          <w:r w:rsidRPr="000B36C4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0B36C4">
        <w:rPr>
          <w:sz w:val="24"/>
          <w:szCs w:val="24"/>
        </w:rPr>
        <w:t xml:space="preserve"> </w:t>
      </w:r>
    </w:p>
    <w:p w:rsidR="000B36C4" w:rsidRPr="000B36C4" w:rsidRDefault="000B36C4">
      <w:pPr>
        <w:rPr>
          <w:sz w:val="24"/>
          <w:szCs w:val="24"/>
        </w:rPr>
      </w:pPr>
      <w:r w:rsidRPr="0045097F">
        <w:rPr>
          <w:b/>
          <w:sz w:val="24"/>
          <w:szCs w:val="24"/>
        </w:rPr>
        <w:t>Business</w:t>
      </w:r>
      <w:r w:rsidRPr="000B36C4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08110073"/>
          <w:placeholder>
            <w:docPart w:val="58463B39AF76424F98BEBB96406E2C28"/>
          </w:placeholder>
          <w:showingPlcHdr/>
        </w:sdtPr>
        <w:sdtEndPr/>
        <w:sdtContent>
          <w:r w:rsidRPr="008776B5">
            <w:rPr>
              <w:rStyle w:val="PlaceholderText"/>
            </w:rPr>
            <w:t>Click here to enter text.</w:t>
          </w:r>
        </w:sdtContent>
      </w:sdt>
    </w:p>
    <w:p w:rsidR="000B36C4" w:rsidRPr="000B36C4" w:rsidRDefault="000B36C4">
      <w:pPr>
        <w:rPr>
          <w:sz w:val="24"/>
          <w:szCs w:val="24"/>
        </w:rPr>
      </w:pPr>
      <w:r w:rsidRPr="0045097F">
        <w:rPr>
          <w:b/>
          <w:sz w:val="24"/>
          <w:szCs w:val="24"/>
        </w:rPr>
        <w:t>Host</w:t>
      </w:r>
      <w:r w:rsidRPr="000B36C4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70686179"/>
          <w:placeholder>
            <w:docPart w:val="58463B39AF76424F98BEBB96406E2C28"/>
          </w:placeholder>
          <w:showingPlcHdr/>
        </w:sdtPr>
        <w:sdtEndPr/>
        <w:sdtContent>
          <w:r w:rsidRPr="008776B5">
            <w:rPr>
              <w:rStyle w:val="PlaceholderText"/>
            </w:rPr>
            <w:t>Click here to enter text.</w:t>
          </w:r>
        </w:sdtContent>
      </w:sdt>
    </w:p>
    <w:p w:rsidR="008D6FB0" w:rsidRPr="000B36C4" w:rsidRDefault="008D6FB0">
      <w:pPr>
        <w:rPr>
          <w:sz w:val="24"/>
          <w:szCs w:val="24"/>
        </w:rPr>
      </w:pPr>
      <w:r w:rsidRPr="0045097F">
        <w:rPr>
          <w:b/>
          <w:sz w:val="24"/>
          <w:szCs w:val="24"/>
        </w:rPr>
        <w:t>Date of Expense</w:t>
      </w:r>
      <w:r w:rsidRPr="000B36C4">
        <w:rPr>
          <w:sz w:val="24"/>
          <w:szCs w:val="24"/>
        </w:rPr>
        <w:t>:</w:t>
      </w:r>
      <w:r w:rsidR="000B36C4" w:rsidRPr="000B36C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7343601"/>
          <w:placeholder>
            <w:docPart w:val="6E14EB9C631748F59D2126ACB14DFE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B36C4" w:rsidRPr="000B36C4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8D6FB0" w:rsidRPr="000B36C4" w:rsidRDefault="008D6FB0">
      <w:pPr>
        <w:rPr>
          <w:sz w:val="24"/>
          <w:szCs w:val="24"/>
        </w:rPr>
      </w:pPr>
      <w:r w:rsidRPr="0045097F">
        <w:rPr>
          <w:b/>
          <w:sz w:val="24"/>
          <w:szCs w:val="24"/>
        </w:rPr>
        <w:t>Place of Meeting</w:t>
      </w:r>
      <w:r w:rsidRPr="000B36C4">
        <w:rPr>
          <w:sz w:val="24"/>
          <w:szCs w:val="24"/>
        </w:rPr>
        <w:t>:</w:t>
      </w:r>
      <w:r w:rsidR="000B36C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26733412"/>
          <w:placeholder>
            <w:docPart w:val="58463B39AF76424F98BEBB96406E2C28"/>
          </w:placeholder>
          <w:showingPlcHdr/>
        </w:sdtPr>
        <w:sdtEndPr/>
        <w:sdtContent>
          <w:r w:rsidR="000B36C4" w:rsidRPr="008776B5">
            <w:rPr>
              <w:rStyle w:val="PlaceholderText"/>
            </w:rPr>
            <w:t>Click here to enter text.</w:t>
          </w:r>
        </w:sdtContent>
      </w:sdt>
    </w:p>
    <w:p w:rsidR="008D6FB0" w:rsidRPr="000B36C4" w:rsidRDefault="008D6FB0">
      <w:pPr>
        <w:rPr>
          <w:sz w:val="24"/>
          <w:szCs w:val="24"/>
        </w:rPr>
      </w:pPr>
      <w:r w:rsidRPr="0045097F">
        <w:rPr>
          <w:b/>
          <w:sz w:val="24"/>
          <w:szCs w:val="24"/>
        </w:rPr>
        <w:t>Number in attendance</w:t>
      </w:r>
      <w:r w:rsidRPr="000B36C4">
        <w:rPr>
          <w:sz w:val="24"/>
          <w:szCs w:val="24"/>
        </w:rPr>
        <w:t>:</w:t>
      </w:r>
      <w:r w:rsidR="000B36C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28778054"/>
          <w:placeholder>
            <w:docPart w:val="58463B39AF76424F98BEBB96406E2C28"/>
          </w:placeholder>
          <w:showingPlcHdr/>
        </w:sdtPr>
        <w:sdtEndPr/>
        <w:sdtContent>
          <w:r w:rsidR="000B36C4" w:rsidRPr="008776B5">
            <w:rPr>
              <w:rStyle w:val="PlaceholderText"/>
            </w:rPr>
            <w:t>Click here to enter text.</w:t>
          </w:r>
        </w:sdtContent>
      </w:sdt>
    </w:p>
    <w:p w:rsidR="008D6FB0" w:rsidRPr="000B36C4" w:rsidRDefault="008D6FB0">
      <w:pPr>
        <w:rPr>
          <w:sz w:val="24"/>
          <w:szCs w:val="24"/>
        </w:rPr>
      </w:pPr>
      <w:r w:rsidRPr="0045097F">
        <w:rPr>
          <w:b/>
          <w:sz w:val="24"/>
          <w:szCs w:val="24"/>
        </w:rPr>
        <w:t xml:space="preserve">Names of Those </w:t>
      </w:r>
      <w:r w:rsidR="00B854FF" w:rsidRPr="0045097F">
        <w:rPr>
          <w:b/>
          <w:sz w:val="24"/>
          <w:szCs w:val="24"/>
        </w:rPr>
        <w:t>in</w:t>
      </w:r>
      <w:r w:rsidRPr="0045097F">
        <w:rPr>
          <w:b/>
          <w:sz w:val="24"/>
          <w:szCs w:val="24"/>
        </w:rPr>
        <w:t xml:space="preserve"> Attendance</w:t>
      </w:r>
      <w:r w:rsidRPr="000B36C4">
        <w:rPr>
          <w:sz w:val="24"/>
          <w:szCs w:val="24"/>
        </w:rPr>
        <w:t>:</w:t>
      </w:r>
      <w:r w:rsidR="00B854FF" w:rsidRPr="000B36C4">
        <w:rPr>
          <w:sz w:val="24"/>
          <w:szCs w:val="24"/>
        </w:rPr>
        <w:t xml:space="preserve"> (Give names if 8 attendees or less) more than 8 just give number.</w:t>
      </w:r>
    </w:p>
    <w:sdt>
      <w:sdtPr>
        <w:rPr>
          <w:sz w:val="24"/>
          <w:szCs w:val="24"/>
        </w:rPr>
        <w:id w:val="-2113279792"/>
        <w:placeholder>
          <w:docPart w:val="58463B39AF76424F98BEBB96406E2C28"/>
        </w:placeholder>
        <w:showingPlcHdr/>
      </w:sdtPr>
      <w:sdtEndPr/>
      <w:sdtContent>
        <w:p w:rsidR="00B854FF" w:rsidRPr="000B36C4" w:rsidRDefault="000B36C4">
          <w:pPr>
            <w:rPr>
              <w:sz w:val="24"/>
              <w:szCs w:val="24"/>
            </w:rPr>
          </w:pPr>
          <w:r w:rsidRPr="008776B5">
            <w:rPr>
              <w:rStyle w:val="PlaceholderText"/>
            </w:rPr>
            <w:t>Click here to enter text.</w:t>
          </w:r>
        </w:p>
      </w:sdtContent>
    </w:sdt>
    <w:p w:rsidR="000B36C4" w:rsidRPr="000B36C4" w:rsidRDefault="000B36C4">
      <w:pPr>
        <w:rPr>
          <w:sz w:val="24"/>
          <w:szCs w:val="24"/>
        </w:rPr>
      </w:pPr>
    </w:p>
    <w:p w:rsidR="000B36C4" w:rsidRPr="000B36C4" w:rsidRDefault="000B36C4">
      <w:pPr>
        <w:rPr>
          <w:sz w:val="24"/>
          <w:szCs w:val="24"/>
        </w:rPr>
      </w:pPr>
    </w:p>
    <w:p w:rsidR="00B854FF" w:rsidRPr="000B36C4" w:rsidRDefault="00B854FF">
      <w:pPr>
        <w:rPr>
          <w:sz w:val="24"/>
          <w:szCs w:val="24"/>
        </w:rPr>
      </w:pPr>
    </w:p>
    <w:p w:rsidR="00B854FF" w:rsidRPr="000B36C4" w:rsidRDefault="00B854FF">
      <w:pPr>
        <w:rPr>
          <w:sz w:val="24"/>
          <w:szCs w:val="24"/>
        </w:rPr>
      </w:pPr>
    </w:p>
    <w:p w:rsidR="000B36C4" w:rsidRPr="000B36C4" w:rsidRDefault="000B36C4">
      <w:pPr>
        <w:rPr>
          <w:sz w:val="24"/>
          <w:szCs w:val="24"/>
        </w:rPr>
      </w:pPr>
    </w:p>
    <w:p w:rsidR="000B36C4" w:rsidRPr="000B36C4" w:rsidRDefault="000B36C4">
      <w:pPr>
        <w:rPr>
          <w:sz w:val="24"/>
          <w:szCs w:val="24"/>
        </w:rPr>
      </w:pPr>
    </w:p>
    <w:p w:rsidR="000B36C4" w:rsidRPr="000B36C4" w:rsidRDefault="000B36C4">
      <w:pPr>
        <w:rPr>
          <w:sz w:val="24"/>
          <w:szCs w:val="24"/>
        </w:rPr>
      </w:pPr>
    </w:p>
    <w:p w:rsidR="00B854FF" w:rsidRPr="000B36C4" w:rsidRDefault="000B36C4">
      <w:pPr>
        <w:rPr>
          <w:sz w:val="24"/>
          <w:szCs w:val="24"/>
        </w:rPr>
      </w:pPr>
      <w:r w:rsidRPr="0045097F">
        <w:rPr>
          <w:b/>
          <w:sz w:val="24"/>
          <w:szCs w:val="24"/>
        </w:rPr>
        <w:t>Purpose of meeting</w:t>
      </w:r>
      <w:r w:rsidRPr="000B36C4"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-802221407"/>
        <w:placeholder>
          <w:docPart w:val="58463B39AF76424F98BEBB96406E2C28"/>
        </w:placeholder>
        <w:showingPlcHdr/>
      </w:sdtPr>
      <w:sdtEndPr/>
      <w:sdtContent>
        <w:p w:rsidR="00B854FF" w:rsidRPr="000B36C4" w:rsidRDefault="000B36C4">
          <w:pPr>
            <w:rPr>
              <w:sz w:val="24"/>
              <w:szCs w:val="24"/>
            </w:rPr>
          </w:pPr>
          <w:r w:rsidRPr="008776B5">
            <w:rPr>
              <w:rStyle w:val="PlaceholderText"/>
            </w:rPr>
            <w:t>Click here to enter text.</w:t>
          </w:r>
        </w:p>
      </w:sdtContent>
    </w:sdt>
    <w:p w:rsidR="00B854FF" w:rsidRPr="000B36C4" w:rsidRDefault="00B854FF">
      <w:pPr>
        <w:rPr>
          <w:sz w:val="24"/>
          <w:szCs w:val="24"/>
        </w:rPr>
      </w:pPr>
    </w:p>
    <w:p w:rsidR="00B854FF" w:rsidRPr="000B36C4" w:rsidRDefault="00B854FF">
      <w:pPr>
        <w:rPr>
          <w:sz w:val="24"/>
          <w:szCs w:val="24"/>
        </w:rPr>
      </w:pPr>
    </w:p>
    <w:p w:rsidR="00B854FF" w:rsidRPr="000B36C4" w:rsidRDefault="00B854FF">
      <w:pPr>
        <w:rPr>
          <w:sz w:val="24"/>
          <w:szCs w:val="24"/>
        </w:rPr>
      </w:pPr>
      <w:r w:rsidRPr="000B36C4">
        <w:rPr>
          <w:sz w:val="24"/>
          <w:szCs w:val="24"/>
        </w:rPr>
        <w:t xml:space="preserve">Receipts </w:t>
      </w:r>
      <w:r w:rsidR="0045097F">
        <w:rPr>
          <w:sz w:val="24"/>
          <w:szCs w:val="24"/>
        </w:rPr>
        <w:t>are attached.</w:t>
      </w:r>
      <w:r w:rsidRPr="000B36C4">
        <w:rPr>
          <w:sz w:val="24"/>
          <w:szCs w:val="24"/>
        </w:rPr>
        <w:t xml:space="preserve">  </w:t>
      </w:r>
    </w:p>
    <w:p w:rsidR="00B854FF" w:rsidRPr="008D6FB0" w:rsidRDefault="00B854FF">
      <w:pPr>
        <w:rPr>
          <w:sz w:val="28"/>
          <w:szCs w:val="28"/>
        </w:rPr>
      </w:pPr>
      <w:r w:rsidRPr="000B36C4">
        <w:rPr>
          <w:sz w:val="24"/>
          <w:szCs w:val="24"/>
        </w:rPr>
        <w:t>Signature of Department Authority:</w:t>
      </w:r>
      <w:r w:rsidR="000B36C4">
        <w:rPr>
          <w:sz w:val="24"/>
          <w:szCs w:val="24"/>
        </w:rPr>
        <w:t xml:space="preserve"> </w:t>
      </w:r>
    </w:p>
    <w:sectPr w:rsidR="00B854FF" w:rsidRPr="008D6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6A"/>
    <w:rsid w:val="000B36C4"/>
    <w:rsid w:val="00143C1A"/>
    <w:rsid w:val="0045097F"/>
    <w:rsid w:val="008D6FB0"/>
    <w:rsid w:val="009A4C69"/>
    <w:rsid w:val="00B854FF"/>
    <w:rsid w:val="00C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06073-B239-4FFA-8A69-1E9BFE51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3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ercel\AppData\Roaming\Microsoft\Templates\Business%20Entertainment%20Expenses%20Memo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8C2C815CDD491A866B09635DAD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4E96-6C5A-4DE6-8963-727084959516}"/>
      </w:docPartPr>
      <w:docPartBody>
        <w:p w:rsidR="00000000" w:rsidRDefault="00926ABD">
          <w:pPr>
            <w:pStyle w:val="A78C2C815CDD491A866B09635DADA25F"/>
          </w:pPr>
          <w:r w:rsidRPr="008776B5">
            <w:rPr>
              <w:rStyle w:val="PlaceholderText"/>
            </w:rPr>
            <w:t>Choose an item.</w:t>
          </w:r>
        </w:p>
      </w:docPartBody>
    </w:docPart>
    <w:docPart>
      <w:docPartPr>
        <w:name w:val="58463B39AF76424F98BEBB96406E2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826DE-07A3-4113-B846-1DC5A028580F}"/>
      </w:docPartPr>
      <w:docPartBody>
        <w:p w:rsidR="00000000" w:rsidRDefault="00926ABD">
          <w:pPr>
            <w:pStyle w:val="58463B39AF76424F98BEBB96406E2C28"/>
          </w:pPr>
          <w:r w:rsidRPr="008776B5">
            <w:rPr>
              <w:rStyle w:val="PlaceholderText"/>
            </w:rPr>
            <w:t>Click here to enter text.</w:t>
          </w:r>
        </w:p>
      </w:docPartBody>
    </w:docPart>
    <w:docPart>
      <w:docPartPr>
        <w:name w:val="6E14EB9C631748F59D2126ACB14DF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4AA4E-B83D-45D3-B5B8-AB6071F14531}"/>
      </w:docPartPr>
      <w:docPartBody>
        <w:p w:rsidR="00000000" w:rsidRDefault="00926ABD">
          <w:pPr>
            <w:pStyle w:val="6E14EB9C631748F59D2126ACB14DFEE7"/>
          </w:pPr>
          <w:r w:rsidRPr="008776B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BD"/>
    <w:rsid w:val="0092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8C2C815CDD491A866B09635DADA25F">
    <w:name w:val="A78C2C815CDD491A866B09635DADA25F"/>
  </w:style>
  <w:style w:type="paragraph" w:customStyle="1" w:styleId="58463B39AF76424F98BEBB96406E2C28">
    <w:name w:val="58463B39AF76424F98BEBB96406E2C28"/>
  </w:style>
  <w:style w:type="paragraph" w:customStyle="1" w:styleId="6E14EB9C631748F59D2126ACB14DFEE7">
    <w:name w:val="6E14EB9C631748F59D2126ACB14DF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Entertainment Expenses Memo-2.dotx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Whitley</dc:creator>
  <cp:lastModifiedBy>Whitley, Robin Carol</cp:lastModifiedBy>
  <cp:revision>1</cp:revision>
  <dcterms:created xsi:type="dcterms:W3CDTF">2018-04-10T14:43:00Z</dcterms:created>
  <dcterms:modified xsi:type="dcterms:W3CDTF">2018-04-10T14:43:00Z</dcterms:modified>
</cp:coreProperties>
</file>